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566" w:rsidRDefault="00871566" w:rsidP="00871566">
      <w:pPr>
        <w:pStyle w:val="01Rozdzia"/>
      </w:pPr>
      <w:r>
        <w:t>SPIS TREŚCI</w:t>
      </w:r>
      <w:r>
        <w:br/>
      </w:r>
      <w:r w:rsidRPr="00A40E53">
        <w:t>(styl: 0</w:t>
      </w:r>
      <w:r>
        <w:t>1</w:t>
      </w:r>
      <w:r w:rsidRPr="00A40E53">
        <w:t xml:space="preserve">. </w:t>
      </w:r>
      <w:r>
        <w:t>rozdział</w:t>
      </w:r>
      <w:r w:rsidRPr="00A40E53">
        <w:t xml:space="preserve"> – ARIAL, 14 p</w:t>
      </w:r>
      <w:r>
        <w:t>K</w:t>
      </w:r>
      <w:r w:rsidRPr="00A40E53">
        <w:t xml:space="preserve">t, </w:t>
      </w:r>
      <w:r>
        <w:t>b</w:t>
      </w:r>
      <w:r w:rsidRPr="00A40E53">
        <w:t>old)</w:t>
      </w:r>
    </w:p>
    <w:p w:rsidR="00871566" w:rsidRDefault="00871566" w:rsidP="00871566">
      <w:pPr>
        <w:pStyle w:val="01Rozdzia"/>
      </w:pPr>
      <w:r>
        <w:t>WSTĘP</w:t>
      </w:r>
      <w:r>
        <w:br/>
      </w:r>
      <w:r w:rsidRPr="00A40E53">
        <w:t>(styl: 0</w:t>
      </w:r>
      <w:r>
        <w:t>1</w:t>
      </w:r>
      <w:r w:rsidRPr="00A40E53">
        <w:t xml:space="preserve">. </w:t>
      </w:r>
      <w:r>
        <w:t>rozdział</w:t>
      </w:r>
      <w:r w:rsidRPr="00A40E53">
        <w:t xml:space="preserve"> – ARIAL, 14 p</w:t>
      </w:r>
      <w:r>
        <w:t>K</w:t>
      </w:r>
      <w:r w:rsidRPr="00A40E53">
        <w:t xml:space="preserve">t, </w:t>
      </w:r>
      <w:r>
        <w:t>b</w:t>
      </w:r>
      <w:r w:rsidRPr="00A40E53">
        <w:t>old)</w:t>
      </w:r>
    </w:p>
    <w:p w:rsidR="00871566" w:rsidRPr="00A40E53" w:rsidRDefault="00871566" w:rsidP="00871566">
      <w:pPr>
        <w:pStyle w:val="01Rozdzia"/>
      </w:pPr>
      <w:r w:rsidRPr="00A40E53">
        <w:t>1. ROZDZIAŁ</w:t>
      </w:r>
      <w:r w:rsidRPr="00A40E53">
        <w:br/>
        <w:t>(styl: 0</w:t>
      </w:r>
      <w:r>
        <w:t>1</w:t>
      </w:r>
      <w:r w:rsidRPr="00A40E53">
        <w:t xml:space="preserve">. </w:t>
      </w:r>
      <w:r>
        <w:t>rozdział</w:t>
      </w:r>
      <w:r w:rsidRPr="00A40E53">
        <w:t xml:space="preserve"> – ARIAL, 14 p</w:t>
      </w:r>
      <w:r>
        <w:t>K</w:t>
      </w:r>
      <w:r w:rsidRPr="00A40E53">
        <w:t xml:space="preserve">t, </w:t>
      </w:r>
      <w:r>
        <w:t>b</w:t>
      </w:r>
      <w:r w:rsidRPr="00A40E53">
        <w:t>old)</w:t>
      </w:r>
    </w:p>
    <w:p w:rsidR="00871566" w:rsidRDefault="00871566" w:rsidP="00871566">
      <w:pPr>
        <w:pStyle w:val="02Podrozdzia"/>
      </w:pPr>
      <w:r w:rsidRPr="00A40E53">
        <w:t>1.1. P</w:t>
      </w:r>
      <w:r>
        <w:t>odrozdział</w:t>
      </w:r>
      <w:r w:rsidRPr="00A40E53">
        <w:br/>
        <w:t>(styl: 0</w:t>
      </w:r>
      <w:r>
        <w:t>2</w:t>
      </w:r>
      <w:r w:rsidRPr="00A40E53">
        <w:t xml:space="preserve">. </w:t>
      </w:r>
      <w:r>
        <w:t>Podrozdział</w:t>
      </w:r>
      <w:r w:rsidRPr="00A40E53">
        <w:t xml:space="preserve"> – ARIAL, 1</w:t>
      </w:r>
      <w:r>
        <w:t>2</w:t>
      </w:r>
      <w:r w:rsidRPr="00A40E53">
        <w:t xml:space="preserve"> p</w:t>
      </w:r>
      <w:r>
        <w:t>k</w:t>
      </w:r>
      <w:r w:rsidRPr="00A40E53">
        <w:t xml:space="preserve">t, </w:t>
      </w:r>
      <w:proofErr w:type="spellStart"/>
      <w:r>
        <w:t>b</w:t>
      </w:r>
      <w:r w:rsidRPr="00A40E53">
        <w:t>old</w:t>
      </w:r>
      <w:proofErr w:type="spellEnd"/>
      <w:r w:rsidRPr="00A40E53">
        <w:t>)</w:t>
      </w:r>
    </w:p>
    <w:p w:rsidR="00871566" w:rsidRPr="00A40E53" w:rsidRDefault="00871566" w:rsidP="00871566">
      <w:pPr>
        <w:pStyle w:val="03Rozdzia3stopnia"/>
      </w:pPr>
      <w:r w:rsidRPr="00A40E53">
        <w:t>1.1.</w:t>
      </w:r>
      <w:r>
        <w:t>1.</w:t>
      </w:r>
      <w:r w:rsidRPr="00A40E53">
        <w:t xml:space="preserve"> </w:t>
      </w:r>
      <w:r>
        <w:t>Rozdział 3. stopnia</w:t>
      </w:r>
      <w:r w:rsidRPr="00A40E53">
        <w:br/>
        <w:t>(styl: 0</w:t>
      </w:r>
      <w:r>
        <w:t>3</w:t>
      </w:r>
      <w:r w:rsidRPr="00A40E53">
        <w:t xml:space="preserve">. </w:t>
      </w:r>
      <w:r>
        <w:t>Rozdział 3. stopnia</w:t>
      </w:r>
      <w:r w:rsidRPr="00A40E53">
        <w:t xml:space="preserve"> – ARIAL, 1</w:t>
      </w:r>
      <w:r>
        <w:t>1</w:t>
      </w:r>
      <w:r w:rsidRPr="00A40E53">
        <w:t xml:space="preserve"> p</w:t>
      </w:r>
      <w:r>
        <w:t>k</w:t>
      </w:r>
      <w:r w:rsidRPr="00A40E53">
        <w:t xml:space="preserve">t, </w:t>
      </w:r>
      <w:proofErr w:type="spellStart"/>
      <w:r>
        <w:t>b</w:t>
      </w:r>
      <w:r w:rsidRPr="00A40E53">
        <w:t>old</w:t>
      </w:r>
      <w:proofErr w:type="spellEnd"/>
      <w:r w:rsidRPr="00A40E53">
        <w:t>)</w:t>
      </w:r>
    </w:p>
    <w:p w:rsidR="00871566" w:rsidRDefault="00871566" w:rsidP="00871566">
      <w:pPr>
        <w:pStyle w:val="04Tekst"/>
      </w:pPr>
      <w:r>
        <w:tab/>
      </w:r>
      <w:r w:rsidRPr="00690A30">
        <w:t>Tekst</w:t>
      </w:r>
      <w:r>
        <w:t xml:space="preserve"> </w:t>
      </w:r>
      <w:proofErr w:type="spellStart"/>
      <w:r>
        <w:t>tekst</w:t>
      </w:r>
      <w:proofErr w:type="spellEnd"/>
      <w:r>
        <w:rPr>
          <w:rStyle w:val="Odwoanieprzypisudolnego"/>
        </w:rPr>
        <w:footnoteReference w:id="1"/>
      </w:r>
      <w:r>
        <w:t xml:space="preserve"> </w:t>
      </w:r>
      <w:proofErr w:type="spellStart"/>
      <w:r>
        <w:t>tekst</w:t>
      </w:r>
      <w:proofErr w:type="spellEnd"/>
      <w:r>
        <w:t>:  (</w:t>
      </w:r>
      <w:r w:rsidRPr="006842A3">
        <w:t>styl: 0</w:t>
      </w:r>
      <w:r>
        <w:t>4.</w:t>
      </w:r>
      <w:r w:rsidRPr="006842A3">
        <w:t xml:space="preserve"> </w:t>
      </w:r>
      <w:r>
        <w:t>Tekst – Times New Roman, 11 pkt, interlinia 1,5)</w:t>
      </w:r>
    </w:p>
    <w:p w:rsidR="00871566" w:rsidRDefault="00871566" w:rsidP="00871566">
      <w:pPr>
        <w:pStyle w:val="05Wyliczenie"/>
        <w:numPr>
          <w:ilvl w:val="0"/>
          <w:numId w:val="4"/>
        </w:numPr>
      </w:pPr>
      <w:r>
        <w:t>wyliczenie   (</w:t>
      </w:r>
      <w:r w:rsidRPr="006842A3">
        <w:t>styl: 0</w:t>
      </w:r>
      <w:r>
        <w:t>5.</w:t>
      </w:r>
      <w:r w:rsidRPr="006842A3">
        <w:t xml:space="preserve"> </w:t>
      </w:r>
      <w:r>
        <w:t>Wyliczenie – Times New Roman, 11 pkt, kropki)</w:t>
      </w:r>
    </w:p>
    <w:p w:rsidR="00871566" w:rsidRDefault="00871566" w:rsidP="00871566">
      <w:pPr>
        <w:pStyle w:val="06Rwnanie"/>
      </w:pPr>
      <w:r>
        <w:tab/>
      </w:r>
      <w:r w:rsidRPr="00023009">
        <w:rPr>
          <w:position w:val="-6"/>
        </w:rPr>
        <w:object w:dxaOrig="7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15.05pt" o:ole="">
            <v:imagedata r:id="rId7" o:title=""/>
          </v:shape>
          <o:OLEObject Type="Embed" ProgID="Equation.3" ShapeID="_x0000_i1025" DrawAspect="Content" ObjectID="_1651389092" r:id="rId8"/>
        </w:object>
      </w:r>
      <w:r>
        <w:tab/>
        <w:t xml:space="preserve">(styl: 06. Równanie)     </w:t>
      </w:r>
      <w:r w:rsidRPr="008154B9">
        <w:t>(1</w:t>
      </w:r>
      <w:r>
        <w:t>.1</w:t>
      </w:r>
      <w:r w:rsidRPr="008154B9">
        <w:t>)</w:t>
      </w:r>
    </w:p>
    <w:p w:rsidR="00871566" w:rsidRPr="004B1FAF" w:rsidRDefault="00871566" w:rsidP="00871566">
      <w:pPr>
        <w:pStyle w:val="06Rwnanie"/>
      </w:pPr>
      <w:r>
        <w:tab/>
      </w:r>
      <w:r w:rsidRPr="004B1FAF">
        <w:object w:dxaOrig="859" w:dyaOrig="300">
          <v:shape id="_x0000_i1026" type="#_x0000_t75" style="width:42.55pt;height:15.05pt" o:ole="">
            <v:imagedata r:id="rId9" o:title=""/>
          </v:shape>
          <o:OLEObject Type="Embed" ProgID="Equation.3" ShapeID="_x0000_i1026" DrawAspect="Content" ObjectID="_1651389093" r:id="rId10"/>
        </w:object>
      </w:r>
      <w:r>
        <w:tab/>
        <w:t>(styl: 06. Równanie)     (1.2)</w:t>
      </w:r>
    </w:p>
    <w:p w:rsidR="00871566" w:rsidRPr="004B1FAF" w:rsidRDefault="00871566" w:rsidP="00871566">
      <w:pPr>
        <w:pStyle w:val="06Rwnanie"/>
        <w:rPr>
          <w:szCs w:val="20"/>
        </w:rPr>
      </w:pPr>
      <w:r>
        <w:tab/>
      </w:r>
      <w:r w:rsidRPr="004D46B7">
        <w:rPr>
          <w:position w:val="-10"/>
        </w:rPr>
        <w:object w:dxaOrig="940" w:dyaOrig="300">
          <v:shape id="_x0000_i1027" type="#_x0000_t75" style="width:46.95pt;height:15.05pt" o:ole="">
            <v:imagedata r:id="rId11" o:title=""/>
          </v:shape>
          <o:OLEObject Type="Embed" ProgID="Equation.3" ShapeID="_x0000_i1027" DrawAspect="Content" ObjectID="_1651389094" r:id="rId12"/>
        </w:object>
      </w:r>
      <w:r>
        <w:tab/>
        <w:t>(styl: 06. Równanie)     (1.3)</w:t>
      </w:r>
    </w:p>
    <w:p w:rsidR="00871566" w:rsidRPr="00BC4672" w:rsidRDefault="002C4CFC" w:rsidP="00BC4672">
      <w:pPr>
        <w:pStyle w:val="07Rysunek-podpis"/>
      </w:pPr>
      <w:r>
        <w:rPr>
          <w:b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90170</wp:posOffset>
                </wp:positionV>
                <wp:extent cx="3101340" cy="1267460"/>
                <wp:effectExtent l="8255" t="13970" r="5080" b="139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66" w:rsidRDefault="00871566" w:rsidP="00871566">
                            <w:pPr>
                              <w:jc w:val="center"/>
                            </w:pPr>
                          </w:p>
                          <w:p w:rsidR="00871566" w:rsidRDefault="00871566" w:rsidP="00871566">
                            <w:pPr>
                              <w:jc w:val="center"/>
                            </w:pPr>
                            <w:r>
                              <w:t>Rysunek w skali 1:1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95pt;margin-top:7.1pt;width:244.2pt;height:9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" strokeweight=".25pt">
                <v:stroke dashstyle="1 1" endcap="round"/>
                <v:textbox>
                  <w:txbxContent>
                    <w:p w:rsidR="00871566" w:rsidRDefault="00871566" w:rsidP="00871566">
                      <w:pPr>
                        <w:jc w:val="center"/>
                      </w:pPr>
                    </w:p>
                    <w:p w:rsidR="00871566" w:rsidRDefault="00871566" w:rsidP="00871566">
                      <w:pPr>
                        <w:jc w:val="center"/>
                      </w:pPr>
                      <w:r>
                        <w:t>Rysunek w skali 1:1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71566" w:rsidRPr="00BC4672">
        <w:rPr>
          <w:b/>
        </w:rPr>
        <w:t xml:space="preserve">Rys. </w:t>
      </w:r>
      <w:r w:rsidR="00871566" w:rsidRPr="00BC4672">
        <w:rPr>
          <w:b/>
        </w:rPr>
        <w:fldChar w:fldCharType="begin"/>
      </w:r>
      <w:r w:rsidR="00871566" w:rsidRPr="00BC4672">
        <w:rPr>
          <w:b/>
        </w:rPr>
        <w:instrText xml:space="preserve"> SEQ Rys. \* ARABIC </w:instrText>
      </w:r>
      <w:r w:rsidR="00871566" w:rsidRPr="00BC4672">
        <w:rPr>
          <w:b/>
        </w:rPr>
        <w:fldChar w:fldCharType="separate"/>
      </w:r>
      <w:r>
        <w:rPr>
          <w:b/>
        </w:rPr>
        <w:t>1</w:t>
      </w:r>
      <w:r w:rsidR="00871566" w:rsidRPr="00BC4672">
        <w:rPr>
          <w:b/>
        </w:rPr>
        <w:fldChar w:fldCharType="end"/>
      </w:r>
      <w:r w:rsidR="00871566" w:rsidRPr="00BC4672">
        <w:rPr>
          <w:b/>
        </w:rPr>
        <w:t>.1. (bold)</w:t>
      </w:r>
      <w:r w:rsidR="00871566" w:rsidRPr="00BC4672">
        <w:t xml:space="preserve"> Podpis pod rysunkiem   (styl: 07. Rysunek-podpis – Arial, 9 pkt)</w:t>
      </w:r>
    </w:p>
    <w:p w:rsidR="00871566" w:rsidRPr="00621539" w:rsidRDefault="00871566" w:rsidP="00871566">
      <w:pPr>
        <w:pStyle w:val="08rdo"/>
      </w:pPr>
      <w:r w:rsidRPr="003F5AF3">
        <w:rPr>
          <w:lang w:val="pl-PL"/>
        </w:rPr>
        <w:t xml:space="preserve">Źródło: I. nazwisko, tytuł, wydawnictwo, miejsce i rok wydania, strona.   </w:t>
      </w:r>
      <w:r w:rsidRPr="00536CD2">
        <w:rPr>
          <w:i w:val="0"/>
        </w:rPr>
        <w:t>(</w:t>
      </w:r>
      <w:proofErr w:type="spellStart"/>
      <w:r w:rsidRPr="00B47325">
        <w:t>styl</w:t>
      </w:r>
      <w:proofErr w:type="spellEnd"/>
      <w:r w:rsidRPr="00B47325">
        <w:t xml:space="preserve">: </w:t>
      </w:r>
      <w:r>
        <w:t>08</w:t>
      </w:r>
      <w:r w:rsidRPr="00B47325">
        <w:t xml:space="preserve">. </w:t>
      </w:r>
      <w:proofErr w:type="spellStart"/>
      <w:r w:rsidRPr="00B47325">
        <w:t>Źródło</w:t>
      </w:r>
      <w:proofErr w:type="spellEnd"/>
      <w:r w:rsidRPr="00B47325">
        <w:t xml:space="preserve"> – Times New Roman,</w:t>
      </w:r>
      <w:r w:rsidR="007B5770">
        <w:t xml:space="preserve"> 8</w:t>
      </w:r>
      <w:r w:rsidRPr="00B47325">
        <w:t xml:space="preserve"> p</w:t>
      </w:r>
      <w:r>
        <w:t xml:space="preserve">kt, </w:t>
      </w:r>
      <w:proofErr w:type="spellStart"/>
      <w:r>
        <w:t>italika</w:t>
      </w:r>
      <w:proofErr w:type="spellEnd"/>
      <w:r w:rsidRPr="00536CD2">
        <w:rPr>
          <w:i w:val="0"/>
        </w:rPr>
        <w:t>)</w:t>
      </w:r>
    </w:p>
    <w:p w:rsidR="00871566" w:rsidRDefault="00871566" w:rsidP="00871566">
      <w:pPr>
        <w:pStyle w:val="09Tabela-numer"/>
      </w:pPr>
    </w:p>
    <w:p w:rsidR="00871566" w:rsidRPr="00690A30" w:rsidRDefault="00871566" w:rsidP="00871566">
      <w:pPr>
        <w:pStyle w:val="09Tabela-numer"/>
      </w:pPr>
      <w:r w:rsidRPr="00690A30">
        <w:lastRenderedPageBreak/>
        <w:t xml:space="preserve">Tabela </w:t>
      </w:r>
      <w:r>
        <w:t xml:space="preserve">1.1   </w:t>
      </w:r>
      <w:r>
        <w:br/>
        <w:t>(</w:t>
      </w:r>
      <w:r w:rsidRPr="006842A3">
        <w:t xml:space="preserve">styl: </w:t>
      </w:r>
      <w:r>
        <w:t xml:space="preserve">09. Tabela-numer – Arial, 9 pkt, </w:t>
      </w:r>
      <w:proofErr w:type="spellStart"/>
      <w:r>
        <w:t>bold</w:t>
      </w:r>
      <w:proofErr w:type="spellEnd"/>
      <w:r>
        <w:t>)</w:t>
      </w:r>
    </w:p>
    <w:p w:rsidR="00871566" w:rsidRPr="00690A30" w:rsidRDefault="00871566" w:rsidP="00871566">
      <w:pPr>
        <w:pStyle w:val="10Tabela-tytu"/>
      </w:pPr>
      <w:r w:rsidRPr="00690A30">
        <w:t xml:space="preserve"> Tytuł tabeli</w:t>
      </w:r>
      <w:r>
        <w:t xml:space="preserve">   (</w:t>
      </w:r>
      <w:r w:rsidRPr="006842A3">
        <w:t xml:space="preserve">styl: </w:t>
      </w:r>
      <w:r>
        <w:t>10. Tabela-tytuł – Arial, 9 pkt)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2126"/>
      </w:tblGrid>
      <w:tr w:rsidR="00871566" w:rsidRPr="00690A30">
        <w:tc>
          <w:tcPr>
            <w:tcW w:w="496" w:type="dxa"/>
            <w:tcMar>
              <w:top w:w="57" w:type="dxa"/>
              <w:bottom w:w="57" w:type="dxa"/>
            </w:tcMar>
          </w:tcPr>
          <w:p w:rsidR="00871566" w:rsidRPr="00690A30" w:rsidRDefault="00871566" w:rsidP="00877B72">
            <w:pPr>
              <w:pStyle w:val="11Tabela-nagwek"/>
              <w:framePr w:hSpace="0" w:wrap="auto" w:vAnchor="margin" w:xAlign="left" w:yAlign="inline"/>
              <w:suppressOverlap w:val="0"/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871566" w:rsidRPr="00690A30" w:rsidRDefault="00871566" w:rsidP="003B256B">
            <w:pPr>
              <w:pStyle w:val="11Tabela-nagwek"/>
              <w:framePr w:hSpace="0" w:wrap="auto" w:vAnchor="margin" w:xAlign="left" w:yAlign="inline"/>
              <w:suppressOverlap w:val="0"/>
            </w:pPr>
            <w:r w:rsidRPr="00690A30">
              <w:t>Główka tabeli</w:t>
            </w:r>
            <w:r>
              <w:br/>
              <w:t>(</w:t>
            </w:r>
            <w:r w:rsidRPr="006842A3">
              <w:t xml:space="preserve">styl: </w:t>
            </w:r>
            <w:r>
              <w:t xml:space="preserve">11. </w:t>
            </w:r>
            <w:r w:rsidRPr="003B256B">
              <w:t>Tabela</w:t>
            </w:r>
            <w:r>
              <w:t xml:space="preserve">-nagłówek – Arial, 8 pkt, </w:t>
            </w:r>
            <w:proofErr w:type="spellStart"/>
            <w:r>
              <w:t>bold</w:t>
            </w:r>
            <w:proofErr w:type="spellEnd"/>
            <w:r>
              <w:t>)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71566" w:rsidRPr="00690A30" w:rsidRDefault="00871566" w:rsidP="00877B72">
            <w:pPr>
              <w:pStyle w:val="11Tabela-nagwek"/>
              <w:framePr w:hSpace="0" w:wrap="auto" w:vAnchor="margin" w:xAlign="left" w:yAlign="inline"/>
              <w:suppressOverlap w:val="0"/>
            </w:pPr>
          </w:p>
        </w:tc>
      </w:tr>
      <w:tr w:rsidR="00871566" w:rsidRPr="00690A30">
        <w:tc>
          <w:tcPr>
            <w:tcW w:w="496" w:type="dxa"/>
            <w:tcMar>
              <w:top w:w="57" w:type="dxa"/>
              <w:bottom w:w="57" w:type="dxa"/>
            </w:tcMar>
          </w:tcPr>
          <w:p w:rsidR="00871566" w:rsidRPr="00690A30" w:rsidRDefault="00871566" w:rsidP="00877B72">
            <w:pPr>
              <w:pStyle w:val="12Tabela-tre"/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871566" w:rsidRPr="00690A30" w:rsidRDefault="00871566" w:rsidP="00877B72">
            <w:pPr>
              <w:pStyle w:val="12Tabela-tre"/>
            </w:pPr>
            <w:r w:rsidRPr="00690A30">
              <w:t>Dane</w:t>
            </w:r>
            <w:r>
              <w:t xml:space="preserve">    (</w:t>
            </w:r>
            <w:r w:rsidRPr="006842A3">
              <w:t xml:space="preserve">styl: </w:t>
            </w:r>
            <w:r>
              <w:t>12. Tabela-treść – Arial, 8 pkt)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71566" w:rsidRPr="00690A30" w:rsidRDefault="00871566" w:rsidP="00877B72">
            <w:pPr>
              <w:pStyle w:val="12Tabela-tre"/>
            </w:pPr>
          </w:p>
        </w:tc>
      </w:tr>
      <w:tr w:rsidR="00871566" w:rsidRPr="00690A30">
        <w:tc>
          <w:tcPr>
            <w:tcW w:w="496" w:type="dxa"/>
            <w:tcMar>
              <w:top w:w="57" w:type="dxa"/>
              <w:bottom w:w="57" w:type="dxa"/>
            </w:tcMar>
          </w:tcPr>
          <w:p w:rsidR="00871566" w:rsidRPr="00690A30" w:rsidRDefault="00871566" w:rsidP="00877B72">
            <w:pPr>
              <w:pStyle w:val="12Tabela-tre"/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871566" w:rsidRPr="00690A30" w:rsidRDefault="00871566" w:rsidP="00877B72">
            <w:pPr>
              <w:pStyle w:val="12Tabela-tre"/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71566" w:rsidRPr="00690A30" w:rsidRDefault="00871566" w:rsidP="00877B72">
            <w:pPr>
              <w:pStyle w:val="12Tabela-tre"/>
            </w:pPr>
          </w:p>
        </w:tc>
      </w:tr>
      <w:tr w:rsidR="00871566" w:rsidRPr="00690A30">
        <w:tc>
          <w:tcPr>
            <w:tcW w:w="496" w:type="dxa"/>
            <w:tcMar>
              <w:top w:w="57" w:type="dxa"/>
              <w:bottom w:w="57" w:type="dxa"/>
            </w:tcMar>
          </w:tcPr>
          <w:p w:rsidR="00871566" w:rsidRPr="00690A30" w:rsidRDefault="00871566" w:rsidP="00877B72">
            <w:pPr>
              <w:pStyle w:val="12Tabela-tre"/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871566" w:rsidRPr="00690A30" w:rsidRDefault="00871566" w:rsidP="00877B72">
            <w:pPr>
              <w:pStyle w:val="12Tabela-tre"/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71566" w:rsidRPr="00690A30" w:rsidRDefault="00871566" w:rsidP="00877B72">
            <w:pPr>
              <w:pStyle w:val="12Tabela-tre"/>
            </w:pPr>
          </w:p>
        </w:tc>
      </w:tr>
      <w:tr w:rsidR="00871566" w:rsidRPr="00690A30">
        <w:tc>
          <w:tcPr>
            <w:tcW w:w="496" w:type="dxa"/>
            <w:tcMar>
              <w:top w:w="57" w:type="dxa"/>
              <w:bottom w:w="57" w:type="dxa"/>
            </w:tcMar>
          </w:tcPr>
          <w:p w:rsidR="00871566" w:rsidRPr="00690A30" w:rsidRDefault="00871566" w:rsidP="00877B72">
            <w:pPr>
              <w:pStyle w:val="12Tabela-tre"/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871566" w:rsidRPr="00690A30" w:rsidRDefault="00871566" w:rsidP="00877B72">
            <w:pPr>
              <w:pStyle w:val="12Tabela-tre"/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71566" w:rsidRPr="00690A30" w:rsidRDefault="00871566" w:rsidP="00877B72">
            <w:pPr>
              <w:pStyle w:val="12Tabela-tre"/>
            </w:pPr>
          </w:p>
        </w:tc>
      </w:tr>
      <w:tr w:rsidR="00871566" w:rsidRPr="00690A30">
        <w:tc>
          <w:tcPr>
            <w:tcW w:w="496" w:type="dxa"/>
            <w:tcMar>
              <w:top w:w="57" w:type="dxa"/>
              <w:bottom w:w="57" w:type="dxa"/>
            </w:tcMar>
          </w:tcPr>
          <w:p w:rsidR="00871566" w:rsidRPr="00690A30" w:rsidRDefault="00871566" w:rsidP="00877B72">
            <w:pPr>
              <w:pStyle w:val="12Tabela-tre"/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871566" w:rsidRPr="00690A30" w:rsidRDefault="00871566" w:rsidP="00877B72">
            <w:pPr>
              <w:pStyle w:val="12Tabela-tre"/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71566" w:rsidRPr="00690A30" w:rsidRDefault="00871566" w:rsidP="00877B72">
            <w:pPr>
              <w:pStyle w:val="12Tabela-tre"/>
            </w:pPr>
          </w:p>
        </w:tc>
      </w:tr>
    </w:tbl>
    <w:p w:rsidR="00871566" w:rsidRPr="003F5AF3" w:rsidRDefault="00871566" w:rsidP="00871566">
      <w:pPr>
        <w:pStyle w:val="08rdo"/>
        <w:rPr>
          <w:lang w:val="pl-PL"/>
        </w:rPr>
      </w:pPr>
      <w:r w:rsidRPr="003F5AF3">
        <w:rPr>
          <w:lang w:val="pl-PL"/>
        </w:rPr>
        <w:t xml:space="preserve">Źródło: I. nazwisko, tytuł, wydawnictwo, miejsce i rok wydania, strona.   </w:t>
      </w:r>
      <w:r w:rsidRPr="003F5AF3">
        <w:rPr>
          <w:i w:val="0"/>
          <w:lang w:val="pl-PL"/>
        </w:rPr>
        <w:t>(</w:t>
      </w:r>
      <w:r w:rsidRPr="003F5AF3">
        <w:rPr>
          <w:lang w:val="pl-PL"/>
        </w:rPr>
        <w:t xml:space="preserve">styl: 08. Źródło – Times New Roman, </w:t>
      </w:r>
      <w:r w:rsidR="007B5770">
        <w:t>8</w:t>
      </w:r>
      <w:bookmarkStart w:id="0" w:name="_GoBack"/>
      <w:bookmarkEnd w:id="0"/>
      <w:r w:rsidRPr="003F5AF3">
        <w:rPr>
          <w:lang w:val="pl-PL"/>
        </w:rPr>
        <w:t xml:space="preserve"> pkt, italika</w:t>
      </w:r>
      <w:r w:rsidRPr="003F5AF3">
        <w:rPr>
          <w:i w:val="0"/>
          <w:lang w:val="pl-PL"/>
        </w:rPr>
        <w:t>)</w:t>
      </w:r>
    </w:p>
    <w:p w:rsidR="00871566" w:rsidRPr="003F5AF3" w:rsidRDefault="00871566" w:rsidP="00871566">
      <w:pPr>
        <w:pStyle w:val="08rdo"/>
        <w:rPr>
          <w:lang w:val="pl-PL"/>
        </w:rPr>
      </w:pPr>
    </w:p>
    <w:p w:rsidR="00871566" w:rsidRPr="003F5AF3" w:rsidRDefault="00871566" w:rsidP="00871566">
      <w:pPr>
        <w:pStyle w:val="08rdo"/>
        <w:rPr>
          <w:lang w:val="pl-PL"/>
        </w:rPr>
      </w:pPr>
    </w:p>
    <w:p w:rsidR="00871566" w:rsidRPr="003F5AF3" w:rsidRDefault="00871566" w:rsidP="00871566">
      <w:pPr>
        <w:pStyle w:val="08rdo"/>
        <w:rPr>
          <w:lang w:val="pl-PL"/>
        </w:rPr>
      </w:pPr>
    </w:p>
    <w:p w:rsidR="00871566" w:rsidRPr="00F803EA" w:rsidRDefault="00871566" w:rsidP="00871566">
      <w:pPr>
        <w:pStyle w:val="01Rozdzia"/>
      </w:pPr>
      <w:r>
        <w:t>zakończenie / podsumowanie</w:t>
      </w:r>
      <w:r>
        <w:br/>
      </w:r>
      <w:r w:rsidRPr="00A40E53">
        <w:t>(styl: 0</w:t>
      </w:r>
      <w:r>
        <w:t>1</w:t>
      </w:r>
      <w:r w:rsidRPr="00A40E53">
        <w:t xml:space="preserve">. </w:t>
      </w:r>
      <w:r>
        <w:t>rozdział</w:t>
      </w:r>
      <w:r w:rsidRPr="00A40E53">
        <w:t xml:space="preserve"> – ARIAL, 14 p</w:t>
      </w:r>
      <w:r>
        <w:t>K</w:t>
      </w:r>
      <w:r w:rsidRPr="00A40E53">
        <w:t xml:space="preserve">t, </w:t>
      </w:r>
      <w:r>
        <w:t>b</w:t>
      </w:r>
      <w:r w:rsidRPr="00A40E53">
        <w:t>old)</w:t>
      </w:r>
      <w:r>
        <w:br/>
      </w:r>
    </w:p>
    <w:p w:rsidR="00871566" w:rsidRPr="00A40E53" w:rsidRDefault="00871566" w:rsidP="00871566">
      <w:pPr>
        <w:pStyle w:val="01Rozdzia"/>
      </w:pPr>
      <w:r w:rsidRPr="003F5AF3">
        <w:t>LITERATURA / bibliografia</w:t>
      </w:r>
      <w:r w:rsidRPr="003F5AF3">
        <w:br/>
      </w:r>
      <w:r w:rsidRPr="00A40E53">
        <w:t>(styl: 0</w:t>
      </w:r>
      <w:r>
        <w:t>1</w:t>
      </w:r>
      <w:r w:rsidRPr="00A40E53">
        <w:t xml:space="preserve">. </w:t>
      </w:r>
      <w:r>
        <w:t>rozdział</w:t>
      </w:r>
      <w:r w:rsidRPr="00A40E53">
        <w:t xml:space="preserve"> – ARIAL, 14 p</w:t>
      </w:r>
      <w:r>
        <w:t>k</w:t>
      </w:r>
      <w:r w:rsidRPr="00A40E53">
        <w:t xml:space="preserve">t, </w:t>
      </w:r>
      <w:r>
        <w:t>b</w:t>
      </w:r>
      <w:r w:rsidRPr="00A40E53">
        <w:t>old)</w:t>
      </w:r>
    </w:p>
    <w:p w:rsidR="00871566" w:rsidRDefault="00871566" w:rsidP="008C0A49">
      <w:pPr>
        <w:pStyle w:val="13Literatura"/>
      </w:pPr>
      <w:r w:rsidRPr="003F5AF3">
        <w:rPr>
          <w:lang w:val="pl-PL"/>
        </w:rPr>
        <w:t xml:space="preserve">Nazwisko I., </w:t>
      </w:r>
      <w:r w:rsidRPr="003F5AF3">
        <w:rPr>
          <w:i/>
          <w:lang w:val="pl-PL"/>
        </w:rPr>
        <w:t xml:space="preserve">tytuł </w:t>
      </w:r>
      <w:r w:rsidRPr="003F5AF3">
        <w:rPr>
          <w:lang w:val="pl-PL"/>
        </w:rPr>
        <w:t>(</w:t>
      </w:r>
      <w:r w:rsidRPr="003F5AF3">
        <w:rPr>
          <w:i/>
          <w:lang w:val="pl-PL"/>
        </w:rPr>
        <w:t>italika</w:t>
      </w:r>
      <w:r w:rsidRPr="003F5AF3">
        <w:rPr>
          <w:lang w:val="pl-PL"/>
        </w:rPr>
        <w:t xml:space="preserve">), wydawnictwo, miejsce i rok wydania.   </w:t>
      </w:r>
      <w:r w:rsidRPr="00F803EA">
        <w:t>(</w:t>
      </w:r>
      <w:proofErr w:type="spellStart"/>
      <w:r w:rsidRPr="00F803EA">
        <w:t>styl</w:t>
      </w:r>
      <w:proofErr w:type="spellEnd"/>
      <w:r w:rsidRPr="00F803EA">
        <w:t>: 1</w:t>
      </w:r>
      <w:r>
        <w:t>3</w:t>
      </w:r>
      <w:r w:rsidRPr="00F803EA">
        <w:t xml:space="preserve">. </w:t>
      </w:r>
      <w:proofErr w:type="spellStart"/>
      <w:r w:rsidRPr="00F803EA">
        <w:t>Literatura</w:t>
      </w:r>
      <w:proofErr w:type="spellEnd"/>
      <w:r w:rsidRPr="00F803EA">
        <w:t xml:space="preserve"> – Times New Roman, 9 p</w:t>
      </w:r>
      <w:r>
        <w:t>k</w:t>
      </w:r>
      <w:r w:rsidRPr="00F803EA">
        <w:t>t)</w:t>
      </w:r>
    </w:p>
    <w:p w:rsidR="00871566" w:rsidRPr="00690A30" w:rsidRDefault="00871566" w:rsidP="003F5AF3">
      <w:pPr>
        <w:pStyle w:val="09Tabela-numer"/>
        <w:rPr>
          <w:lang w:val="en-US"/>
        </w:rPr>
      </w:pPr>
    </w:p>
    <w:p w:rsidR="00871566" w:rsidRPr="00A40E53" w:rsidRDefault="00871566" w:rsidP="00871566">
      <w:pPr>
        <w:pStyle w:val="01Rozdzia"/>
      </w:pPr>
      <w:r w:rsidRPr="003F5AF3">
        <w:t>załącznik(I)</w:t>
      </w:r>
      <w:r w:rsidRPr="003F5AF3">
        <w:br/>
      </w:r>
      <w:r w:rsidRPr="00A40E53">
        <w:t>(styl: 0</w:t>
      </w:r>
      <w:r>
        <w:t>1</w:t>
      </w:r>
      <w:r w:rsidRPr="00A40E53">
        <w:t xml:space="preserve">. </w:t>
      </w:r>
      <w:r>
        <w:t>rozdział</w:t>
      </w:r>
      <w:r w:rsidRPr="00A40E53">
        <w:t xml:space="preserve"> – ARIAL, 14 p</w:t>
      </w:r>
      <w:r>
        <w:t>k</w:t>
      </w:r>
      <w:r w:rsidRPr="00A40E53">
        <w:t xml:space="preserve">t, </w:t>
      </w:r>
      <w:r>
        <w:t>b</w:t>
      </w:r>
      <w:r w:rsidRPr="00A40E53">
        <w:t>old)</w:t>
      </w:r>
    </w:p>
    <w:p w:rsidR="00871566" w:rsidRPr="00690A30" w:rsidRDefault="00871566" w:rsidP="00871566">
      <w:pPr>
        <w:pStyle w:val="Nagwek9"/>
        <w:tabs>
          <w:tab w:val="center" w:pos="3686"/>
          <w:tab w:val="right" w:pos="7371"/>
        </w:tabs>
        <w:rPr>
          <w:rFonts w:ascii="Ottawa" w:hAnsi="Ottawa"/>
          <w:color w:val="000000"/>
          <w:sz w:val="18"/>
        </w:rPr>
      </w:pPr>
    </w:p>
    <w:p w:rsidR="002F4A5C" w:rsidRDefault="002F4A5C"/>
    <w:sectPr w:rsidR="002F4A5C" w:rsidSect="00013910">
      <w:headerReference w:type="even" r:id="rId13"/>
      <w:headerReference w:type="default" r:id="rId14"/>
      <w:pgSz w:w="9639" w:h="13608" w:code="127"/>
      <w:pgMar w:top="1701" w:right="1134" w:bottom="1134" w:left="1134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4D5" w:rsidRDefault="006714D5">
      <w:r>
        <w:separator/>
      </w:r>
    </w:p>
  </w:endnote>
  <w:endnote w:type="continuationSeparator" w:id="0">
    <w:p w:rsidR="006714D5" w:rsidRDefault="0067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Calibri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4D5" w:rsidRDefault="006714D5">
      <w:r>
        <w:separator/>
      </w:r>
    </w:p>
  </w:footnote>
  <w:footnote w:type="continuationSeparator" w:id="0">
    <w:p w:rsidR="006714D5" w:rsidRDefault="006714D5">
      <w:r>
        <w:continuationSeparator/>
      </w:r>
    </w:p>
  </w:footnote>
  <w:footnote w:id="1">
    <w:p w:rsidR="00871566" w:rsidRDefault="00871566" w:rsidP="00013910">
      <w:pPr>
        <w:pStyle w:val="14Przypisdolny"/>
      </w:pPr>
      <w:r>
        <w:rPr>
          <w:rStyle w:val="Odwoanieprzypisudolnego"/>
        </w:rPr>
        <w:footnoteRef/>
      </w:r>
      <w:r>
        <w:t xml:space="preserve"> </w:t>
      </w:r>
      <w:r w:rsidRPr="00E102EF">
        <w:t xml:space="preserve">Tekst </w:t>
      </w:r>
      <w:proofErr w:type="spellStart"/>
      <w:r w:rsidRPr="00E102EF">
        <w:t>tekst</w:t>
      </w:r>
      <w:proofErr w:type="spellEnd"/>
      <w:r w:rsidRPr="00E102EF">
        <w:t xml:space="preserve"> </w:t>
      </w:r>
      <w:proofErr w:type="spellStart"/>
      <w:r w:rsidRPr="00E102EF">
        <w:t>tekst</w:t>
      </w:r>
      <w:proofErr w:type="spellEnd"/>
      <w:r>
        <w:t xml:space="preserve">. I. nazwisko, </w:t>
      </w:r>
      <w:r w:rsidRPr="00E102EF">
        <w:rPr>
          <w:i/>
        </w:rPr>
        <w:t>tytuł</w:t>
      </w:r>
      <w:r>
        <w:t>, wydawnictwo, miejsc</w:t>
      </w:r>
      <w:r w:rsidR="00D75B48">
        <w:t>e</w:t>
      </w:r>
      <w:r>
        <w:t xml:space="preserve"> i rok wydania, strony. </w:t>
      </w:r>
      <w:r>
        <w:br/>
        <w:t>(styl: 14. Przypis dolny – Times New Roman, 9 pkt)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72" w:rsidRDefault="00877B72">
    <w:pPr>
      <w:pStyle w:val="Nagwek"/>
      <w:ind w:right="360" w:firstLine="360"/>
      <w:jc w:val="right"/>
      <w:rPr>
        <w:rFonts w:ascii="Ottawa" w:hAnsi="Ottawa"/>
        <w:sz w:val="14"/>
      </w:rPr>
    </w:pPr>
  </w:p>
  <w:p w:rsidR="00877B72" w:rsidRDefault="00877B72"/>
  <w:p w:rsidR="00877B72" w:rsidRDefault="00877B72"/>
  <w:p w:rsidR="00877B72" w:rsidRDefault="00877B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72" w:rsidRDefault="00877B72"/>
  <w:p w:rsidR="00877B72" w:rsidRDefault="00877B72"/>
  <w:p w:rsidR="00877B72" w:rsidRDefault="00877B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FC5"/>
    <w:multiLevelType w:val="hybridMultilevel"/>
    <w:tmpl w:val="79785726"/>
    <w:lvl w:ilvl="0" w:tplc="D3C6CFA8">
      <w:start w:val="1"/>
      <w:numFmt w:val="decimal"/>
      <w:pStyle w:val="13Literatur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A0BCF"/>
    <w:multiLevelType w:val="singleLevel"/>
    <w:tmpl w:val="4E92C7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2" w15:restartNumberingAfterBreak="0">
    <w:nsid w:val="239703AD"/>
    <w:multiLevelType w:val="hybridMultilevel"/>
    <w:tmpl w:val="6BF4D676"/>
    <w:lvl w:ilvl="0" w:tplc="F62813E0">
      <w:start w:val="4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SzamyIcGcL4rOkbr7H3lQ3YAgvI=" w:salt="WNAS8YBwQVkz3OkuvdUWQA=="/>
  <w:autoFormatOverride/>
  <w:styleLockTheme/>
  <w:styleLockQFSet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FC"/>
    <w:rsid w:val="00013910"/>
    <w:rsid w:val="00021994"/>
    <w:rsid w:val="00083967"/>
    <w:rsid w:val="001B3202"/>
    <w:rsid w:val="001E389E"/>
    <w:rsid w:val="00210EE7"/>
    <w:rsid w:val="00297F14"/>
    <w:rsid w:val="002C4CFC"/>
    <w:rsid w:val="002F4A5C"/>
    <w:rsid w:val="00371763"/>
    <w:rsid w:val="003B256B"/>
    <w:rsid w:val="003F5AF3"/>
    <w:rsid w:val="00465B4B"/>
    <w:rsid w:val="00502C84"/>
    <w:rsid w:val="00530990"/>
    <w:rsid w:val="005D4146"/>
    <w:rsid w:val="006714D5"/>
    <w:rsid w:val="00735935"/>
    <w:rsid w:val="00776904"/>
    <w:rsid w:val="007B5770"/>
    <w:rsid w:val="00847097"/>
    <w:rsid w:val="00871566"/>
    <w:rsid w:val="00877B72"/>
    <w:rsid w:val="008C0A49"/>
    <w:rsid w:val="00913FCD"/>
    <w:rsid w:val="00964892"/>
    <w:rsid w:val="00A05BE8"/>
    <w:rsid w:val="00A75EDE"/>
    <w:rsid w:val="00B858DE"/>
    <w:rsid w:val="00B977C5"/>
    <w:rsid w:val="00BC4672"/>
    <w:rsid w:val="00BE681A"/>
    <w:rsid w:val="00C75852"/>
    <w:rsid w:val="00C85E2A"/>
    <w:rsid w:val="00D75B48"/>
    <w:rsid w:val="00DB5BE0"/>
    <w:rsid w:val="00F456D0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39F04"/>
  <w15:docId w15:val="{B7F9BC09-4EFF-41C5-A5A7-A2AFED10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1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3" w:qFormat="1"/>
    <w:lsdException w:name="Quote" w:uiPriority="28" w:qFormat="1"/>
    <w:lsdException w:name="Intense 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8" w:qFormat="1"/>
    <w:lsdException w:name="Intense Emphasis" w:uiPriority="20" w:qFormat="1"/>
    <w:lsdException w:name="Subtle Reference" w:uiPriority="30" w:qFormat="1"/>
    <w:lsdException w:name="Intense Reference" w:semiHidden="1" w:uiPriority="31" w:qFormat="1"/>
    <w:lsdException w:name="Book Title" w:semiHidden="1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semiHidden/>
    <w:qFormat/>
    <w:rsid w:val="003B256B"/>
    <w:pPr>
      <w:tabs>
        <w:tab w:val="left" w:pos="425"/>
      </w:tabs>
      <w:jc w:val="both"/>
    </w:pPr>
    <w:rPr>
      <w:sz w:val="22"/>
    </w:rPr>
  </w:style>
  <w:style w:type="paragraph" w:styleId="Nagwek1">
    <w:name w:val="heading 1"/>
    <w:aliases w:val="02. Uczelnia"/>
    <w:basedOn w:val="Normalny"/>
    <w:autoRedefine/>
    <w:semiHidden/>
    <w:qFormat/>
    <w:rsid w:val="00913FCD"/>
    <w:pPr>
      <w:keepNext/>
      <w:outlineLvl w:val="0"/>
    </w:pPr>
    <w:rPr>
      <w:sz w:val="18"/>
    </w:rPr>
  </w:style>
  <w:style w:type="paragraph" w:styleId="Nagwek2">
    <w:name w:val="heading 2"/>
    <w:aliases w:val="fds"/>
    <w:basedOn w:val="Normalny"/>
    <w:next w:val="Normalny"/>
    <w:semiHidden/>
    <w:qFormat/>
    <w:rsid w:val="00FC09EE"/>
    <w:pPr>
      <w:keepNext/>
      <w:spacing w:before="1300" w:after="720"/>
      <w:jc w:val="center"/>
      <w:outlineLvl w:val="1"/>
    </w:pPr>
    <w:rPr>
      <w:rFonts w:ascii="Optima" w:hAnsi="Optima"/>
      <w:b/>
    </w:rPr>
  </w:style>
  <w:style w:type="paragraph" w:styleId="Nagwek3">
    <w:name w:val="heading 3"/>
    <w:basedOn w:val="Normalny"/>
    <w:next w:val="Normalny"/>
    <w:semiHidden/>
    <w:qFormat/>
    <w:rsid w:val="00913F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semiHidden/>
    <w:qFormat/>
    <w:rsid w:val="00FC09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semiHidden/>
    <w:qFormat/>
    <w:rsid w:val="00FC09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semiHidden/>
    <w:qFormat/>
    <w:rsid w:val="00871566"/>
    <w:pPr>
      <w:keepNext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3Literatura">
    <w:name w:val="13. Literatura"/>
    <w:basedOn w:val="Literatura"/>
    <w:rsid w:val="008C0A49"/>
    <w:pPr>
      <w:numPr>
        <w:numId w:val="1"/>
      </w:numPr>
    </w:pPr>
  </w:style>
  <w:style w:type="paragraph" w:customStyle="1" w:styleId="Literatura">
    <w:name w:val="Literatura"/>
    <w:basedOn w:val="Normalny"/>
    <w:semiHidden/>
    <w:rsid w:val="00871566"/>
    <w:pPr>
      <w:tabs>
        <w:tab w:val="clear" w:pos="425"/>
        <w:tab w:val="num" w:pos="284"/>
        <w:tab w:val="left" w:pos="340"/>
      </w:tabs>
      <w:spacing w:after="64"/>
      <w:ind w:left="284" w:hanging="284"/>
    </w:pPr>
    <w:rPr>
      <w:bCs/>
      <w:sz w:val="18"/>
      <w:szCs w:val="18"/>
      <w:lang w:val="en-US"/>
    </w:rPr>
  </w:style>
  <w:style w:type="paragraph" w:styleId="Tekstpodstawowy2">
    <w:name w:val="Body Text 2"/>
    <w:basedOn w:val="Normalny"/>
    <w:semiHidden/>
    <w:rsid w:val="00913FCD"/>
    <w:pPr>
      <w:spacing w:after="120" w:line="480" w:lineRule="auto"/>
    </w:pPr>
  </w:style>
  <w:style w:type="paragraph" w:styleId="Nagwek">
    <w:name w:val="header"/>
    <w:basedOn w:val="Normalny"/>
    <w:semiHidden/>
    <w:rsid w:val="00871566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71566"/>
    <w:rPr>
      <w:vertAlign w:val="superscript"/>
    </w:rPr>
  </w:style>
  <w:style w:type="paragraph" w:customStyle="1" w:styleId="14Przypisdolny">
    <w:name w:val="14. Przypis dolny"/>
    <w:basedOn w:val="Tekstprzypisudolnego"/>
    <w:autoRedefine/>
    <w:rsid w:val="00871566"/>
    <w:pPr>
      <w:tabs>
        <w:tab w:val="clear" w:pos="425"/>
      </w:tabs>
      <w:jc w:val="left"/>
    </w:pPr>
    <w:rPr>
      <w:szCs w:val="18"/>
    </w:rPr>
  </w:style>
  <w:style w:type="paragraph" w:styleId="Tekstprzypisudolnego">
    <w:name w:val="footnote text"/>
    <w:basedOn w:val="Normalny"/>
    <w:autoRedefine/>
    <w:semiHidden/>
    <w:rsid w:val="001E389E"/>
    <w:rPr>
      <w:sz w:val="18"/>
    </w:rPr>
  </w:style>
  <w:style w:type="paragraph" w:customStyle="1" w:styleId="06Rwnanie">
    <w:name w:val="06. Równanie"/>
    <w:basedOn w:val="Normalny"/>
    <w:autoRedefine/>
    <w:rsid w:val="00871566"/>
    <w:pPr>
      <w:tabs>
        <w:tab w:val="clear" w:pos="425"/>
        <w:tab w:val="left" w:pos="-1701"/>
        <w:tab w:val="center" w:pos="3686"/>
        <w:tab w:val="right" w:pos="7371"/>
        <w:tab w:val="right" w:pos="9356"/>
      </w:tabs>
      <w:spacing w:after="120"/>
      <w:jc w:val="left"/>
    </w:pPr>
    <w:rPr>
      <w:szCs w:val="24"/>
    </w:rPr>
  </w:style>
  <w:style w:type="paragraph" w:customStyle="1" w:styleId="07Rysunek-podpis">
    <w:name w:val="07. Rysunek-podpis"/>
    <w:basedOn w:val="Normalny"/>
    <w:autoRedefine/>
    <w:rsid w:val="00BC4672"/>
    <w:pPr>
      <w:tabs>
        <w:tab w:val="clear" w:pos="425"/>
      </w:tabs>
      <w:spacing w:before="120"/>
      <w:jc w:val="center"/>
    </w:pPr>
    <w:rPr>
      <w:rFonts w:ascii="Arial" w:hAnsi="Arial"/>
      <w:noProof/>
      <w:sz w:val="18"/>
      <w:szCs w:val="24"/>
    </w:rPr>
  </w:style>
  <w:style w:type="paragraph" w:customStyle="1" w:styleId="04Tekst">
    <w:name w:val="04. Tekst"/>
    <w:basedOn w:val="Normalny"/>
    <w:autoRedefine/>
    <w:rsid w:val="00871566"/>
    <w:pPr>
      <w:spacing w:line="360" w:lineRule="auto"/>
    </w:pPr>
  </w:style>
  <w:style w:type="paragraph" w:customStyle="1" w:styleId="09Tabela-numer">
    <w:name w:val="09. Tabela-numer"/>
    <w:basedOn w:val="Tekstpodstawowy2"/>
    <w:autoRedefine/>
    <w:rsid w:val="00871566"/>
    <w:pPr>
      <w:spacing w:before="120" w:after="0" w:line="240" w:lineRule="auto"/>
      <w:jc w:val="right"/>
    </w:pPr>
    <w:rPr>
      <w:rFonts w:ascii="Arial" w:hAnsi="Arial"/>
      <w:b/>
      <w:color w:val="000000"/>
      <w:sz w:val="18"/>
      <w:szCs w:val="16"/>
    </w:rPr>
  </w:style>
  <w:style w:type="paragraph" w:customStyle="1" w:styleId="10Tabela-tytu">
    <w:name w:val="10. Tabela-tytuł"/>
    <w:basedOn w:val="Tekstpodstawowy2"/>
    <w:autoRedefine/>
    <w:rsid w:val="00871566"/>
    <w:pPr>
      <w:spacing w:before="120" w:line="240" w:lineRule="auto"/>
      <w:jc w:val="center"/>
    </w:pPr>
    <w:rPr>
      <w:rFonts w:ascii="Arial" w:hAnsi="Arial"/>
      <w:color w:val="000000"/>
      <w:sz w:val="18"/>
      <w:szCs w:val="16"/>
    </w:rPr>
  </w:style>
  <w:style w:type="paragraph" w:customStyle="1" w:styleId="11Tabela-nagwek">
    <w:name w:val="11. Tabela-nagłówek"/>
    <w:basedOn w:val="Tekstpodstawowy2"/>
    <w:autoRedefine/>
    <w:rsid w:val="003B256B"/>
    <w:pPr>
      <w:framePr w:hSpace="141" w:wrap="around" w:vAnchor="text" w:hAnchor="text" w:xAlign="center" w:y="1"/>
      <w:spacing w:before="40" w:after="40" w:line="240" w:lineRule="auto"/>
      <w:suppressOverlap/>
      <w:jc w:val="center"/>
    </w:pPr>
    <w:rPr>
      <w:rFonts w:ascii="Arial" w:hAnsi="Arial"/>
      <w:b/>
      <w:color w:val="000000"/>
      <w:sz w:val="16"/>
      <w:szCs w:val="16"/>
    </w:rPr>
  </w:style>
  <w:style w:type="paragraph" w:customStyle="1" w:styleId="12Tabela-tre">
    <w:name w:val="12. Tabela-treść"/>
    <w:basedOn w:val="Tekstpodstawowy2"/>
    <w:autoRedefine/>
    <w:rsid w:val="00871566"/>
    <w:pPr>
      <w:spacing w:before="40" w:after="40" w:line="240" w:lineRule="auto"/>
    </w:pPr>
    <w:rPr>
      <w:rFonts w:ascii="Arial" w:hAnsi="Arial"/>
      <w:color w:val="000000"/>
      <w:sz w:val="16"/>
      <w:szCs w:val="16"/>
    </w:rPr>
  </w:style>
  <w:style w:type="paragraph" w:customStyle="1" w:styleId="08rdo">
    <w:name w:val="08. Źródło"/>
    <w:basedOn w:val="Literatura"/>
    <w:autoRedefine/>
    <w:rsid w:val="00871566"/>
    <w:pPr>
      <w:tabs>
        <w:tab w:val="clear" w:pos="284"/>
      </w:tabs>
      <w:spacing w:before="120" w:after="0"/>
      <w:ind w:left="0" w:firstLine="0"/>
    </w:pPr>
    <w:rPr>
      <w:bCs w:val="0"/>
      <w:i/>
      <w:color w:val="000000"/>
      <w:sz w:val="14"/>
      <w:szCs w:val="14"/>
    </w:rPr>
  </w:style>
  <w:style w:type="paragraph" w:customStyle="1" w:styleId="05Wyliczenie">
    <w:name w:val="05. Wyliczenie"/>
    <w:basedOn w:val="04Tekst"/>
    <w:autoRedefine/>
    <w:rsid w:val="00871566"/>
    <w:pPr>
      <w:tabs>
        <w:tab w:val="num" w:pos="227"/>
      </w:tabs>
      <w:ind w:left="227" w:hanging="227"/>
    </w:pPr>
  </w:style>
  <w:style w:type="paragraph" w:customStyle="1" w:styleId="01Rozdzia">
    <w:name w:val="01. Rozdział"/>
    <w:basedOn w:val="Normalny"/>
    <w:rsid w:val="00871566"/>
    <w:pPr>
      <w:keepNext/>
      <w:spacing w:after="480"/>
      <w:jc w:val="left"/>
      <w:outlineLvl w:val="1"/>
    </w:pPr>
    <w:rPr>
      <w:rFonts w:ascii="Arial" w:hAnsi="Arial" w:cs="Arial"/>
      <w:b/>
      <w:caps/>
      <w:sz w:val="28"/>
      <w:szCs w:val="28"/>
    </w:rPr>
  </w:style>
  <w:style w:type="paragraph" w:customStyle="1" w:styleId="02Podrozdzia">
    <w:name w:val="02. Podrozdział"/>
    <w:basedOn w:val="Normalny"/>
    <w:autoRedefine/>
    <w:rsid w:val="00871566"/>
    <w:pPr>
      <w:keepNext/>
      <w:spacing w:before="480" w:after="360"/>
      <w:jc w:val="left"/>
      <w:outlineLvl w:val="1"/>
    </w:pPr>
    <w:rPr>
      <w:rFonts w:ascii="Arial" w:hAnsi="Arial" w:cs="Arial"/>
      <w:b/>
      <w:sz w:val="24"/>
      <w:szCs w:val="24"/>
    </w:rPr>
  </w:style>
  <w:style w:type="paragraph" w:customStyle="1" w:styleId="03Rozdzia3stopnia">
    <w:name w:val="03. Rozdział 3. stopnia"/>
    <w:basedOn w:val="02Podrozdzia"/>
    <w:rsid w:val="00871566"/>
    <w:pPr>
      <w:spacing w:before="360" w:after="240"/>
    </w:pPr>
    <w:rPr>
      <w:sz w:val="22"/>
    </w:rPr>
  </w:style>
  <w:style w:type="paragraph" w:styleId="Stopka">
    <w:name w:val="footer"/>
    <w:basedOn w:val="Normalny"/>
    <w:semiHidden/>
    <w:rsid w:val="00502C84"/>
    <w:pPr>
      <w:tabs>
        <w:tab w:val="clear" w:pos="425"/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b5-szablon2007-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b5-szablon2007-2</Template>
  <TotalTime>8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DW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/>
  <dc:creator>B.Gniadowicz</dc:creator>
  <cp:keywords/>
  <dc:description/>
  <cp:lastModifiedBy>B.Gniadowicz</cp:lastModifiedBy>
  <cp:revision>3</cp:revision>
  <cp:lastPrinted>2010-06-18T09:55:00Z</cp:lastPrinted>
  <dcterms:created xsi:type="dcterms:W3CDTF">2020-05-19T08:15:00Z</dcterms:created>
  <dcterms:modified xsi:type="dcterms:W3CDTF">2020-05-19T08:24:00Z</dcterms:modified>
</cp:coreProperties>
</file>